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BE" w:rsidRDefault="0006417C" w:rsidP="00FC2B7C">
      <w:pPr>
        <w:pStyle w:val="Heading1"/>
      </w:pPr>
      <w:r>
        <w:t>Prayers</w:t>
      </w:r>
      <w:r w:rsidR="00725D91">
        <w:t xml:space="preserve"> </w:t>
      </w:r>
      <w:r>
        <w:t>for</w:t>
      </w:r>
      <w:r w:rsidR="00725D91">
        <w:t xml:space="preserve"> </w:t>
      </w:r>
      <w:r>
        <w:t>the</w:t>
      </w:r>
      <w:r w:rsidR="00725D91">
        <w:t xml:space="preserve"> </w:t>
      </w:r>
      <w:r>
        <w:t>local</w:t>
      </w:r>
      <w:r w:rsidR="00725D91">
        <w:t xml:space="preserve"> </w:t>
      </w:r>
      <w:r>
        <w:t>authorisation</w:t>
      </w:r>
      <w:r w:rsidR="00725D91">
        <w:t xml:space="preserve"> </w:t>
      </w:r>
      <w:r>
        <w:t>of</w:t>
      </w:r>
      <w:r w:rsidR="00725D91">
        <w:t xml:space="preserve"> </w:t>
      </w:r>
      <w:r w:rsidR="00FC2B7C">
        <w:t>Eucharistic Ministers</w:t>
      </w:r>
    </w:p>
    <w:p w:rsidR="0006417C" w:rsidRPr="00C9477E" w:rsidRDefault="0006417C" w:rsidP="0001622C">
      <w:pPr>
        <w:rPr>
          <w:i/>
          <w:iCs/>
        </w:rPr>
      </w:pPr>
      <w:r w:rsidRPr="00C9477E">
        <w:rPr>
          <w:i/>
          <w:iCs/>
        </w:rPr>
        <w:t>This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material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is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intended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to</w:t>
      </w:r>
      <w:r w:rsidR="00725D91" w:rsidRPr="00C9477E">
        <w:rPr>
          <w:i/>
          <w:iCs/>
        </w:rPr>
        <w:t xml:space="preserve"> </w:t>
      </w:r>
      <w:r w:rsidR="0001622C">
        <w:rPr>
          <w:i/>
          <w:iCs/>
        </w:rPr>
        <w:t xml:space="preserve">be used </w:t>
      </w:r>
      <w:r w:rsidRPr="00C9477E">
        <w:rPr>
          <w:i/>
          <w:iCs/>
        </w:rPr>
        <w:t>at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a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principal</w:t>
      </w:r>
      <w:r w:rsidR="00725D91" w:rsidRPr="00C9477E">
        <w:rPr>
          <w:i/>
          <w:iCs/>
        </w:rPr>
        <w:t xml:space="preserve"> </w:t>
      </w:r>
      <w:r w:rsidR="00823AD2">
        <w:rPr>
          <w:i/>
          <w:iCs/>
        </w:rPr>
        <w:t xml:space="preserve">Sunday Eucharist </w:t>
      </w:r>
      <w:r w:rsidRPr="00C9477E">
        <w:rPr>
          <w:i/>
          <w:iCs/>
        </w:rPr>
        <w:t>in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the</w:t>
      </w:r>
      <w:r w:rsidR="00725D91" w:rsidRPr="00C9477E">
        <w:rPr>
          <w:i/>
          <w:iCs/>
        </w:rPr>
        <w:t xml:space="preserve"> </w:t>
      </w:r>
      <w:r w:rsidR="00823AD2">
        <w:rPr>
          <w:i/>
          <w:iCs/>
        </w:rPr>
        <w:t>benefice</w:t>
      </w:r>
      <w:r w:rsidRPr="00C9477E">
        <w:rPr>
          <w:i/>
          <w:iCs/>
        </w:rPr>
        <w:t>.</w:t>
      </w:r>
      <w:r w:rsidR="00725D91" w:rsidRPr="00C9477E">
        <w:rPr>
          <w:i/>
          <w:iCs/>
        </w:rPr>
        <w:t xml:space="preserve"> </w:t>
      </w:r>
      <w:r w:rsidR="0001622C">
        <w:rPr>
          <w:i/>
          <w:iCs/>
        </w:rPr>
        <w:t>It may either replace the prayers of intercession, or come between the prayers of intercession and the Peace.</w:t>
      </w:r>
    </w:p>
    <w:p w:rsidR="00C9477E" w:rsidRDefault="00C9477E" w:rsidP="0001622C">
      <w:pPr>
        <w:pStyle w:val="Heading2"/>
      </w:pPr>
      <w:r>
        <w:t xml:space="preserve">Introduction &amp; Presentation of </w:t>
      </w:r>
      <w:r w:rsidR="0001622C">
        <w:t>Eucharistic Ministers</w:t>
      </w:r>
    </w:p>
    <w:p w:rsidR="0006417C" w:rsidRPr="00EF6BA5" w:rsidRDefault="0006417C" w:rsidP="0006417C">
      <w:pPr>
        <w:rPr>
          <w:i/>
          <w:iCs/>
        </w:rPr>
      </w:pPr>
      <w:r w:rsidRPr="00EF6BA5">
        <w:rPr>
          <w:i/>
          <w:iCs/>
        </w:rPr>
        <w:t>The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creed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having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been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said,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the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incumbent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says:</w:t>
      </w:r>
    </w:p>
    <w:p w:rsidR="00FC2B7C" w:rsidRDefault="00FC2B7C" w:rsidP="00FC2B7C">
      <w:r>
        <w:t>Dear friends in Christ,</w:t>
      </w:r>
      <w:r>
        <w:t xml:space="preserve"> some of </w:t>
      </w:r>
      <w:r>
        <w:t>our brothers and sisters</w:t>
      </w:r>
      <w:r>
        <w:t xml:space="preserve"> </w:t>
      </w:r>
      <w:r>
        <w:t>are</w:t>
      </w:r>
      <w:r>
        <w:t xml:space="preserve"> now</w:t>
      </w:r>
      <w:r>
        <w:t xml:space="preserve"> to be entrusted with administering the sacrament of the</w:t>
      </w:r>
      <w:r>
        <w:t xml:space="preserve"> </w:t>
      </w:r>
      <w:r>
        <w:t>Eucharist</w:t>
      </w:r>
      <w:r>
        <w:t xml:space="preserve"> as invited to do so by the priest presiding</w:t>
      </w:r>
      <w:r>
        <w:t xml:space="preserve">, </w:t>
      </w:r>
      <w:r>
        <w:t xml:space="preserve">and share in the ministry of </w:t>
      </w:r>
      <w:r>
        <w:t>taking the sacra</w:t>
      </w:r>
      <w:r>
        <w:t>ment to the sick and housebound as occasion and need arise.</w:t>
      </w:r>
    </w:p>
    <w:p w:rsidR="0006417C" w:rsidRPr="00EF6BA5" w:rsidRDefault="00EF6BA5" w:rsidP="00FC2B7C">
      <w:pPr>
        <w:rPr>
          <w:i/>
          <w:iCs/>
        </w:rPr>
      </w:pPr>
      <w:r w:rsidRPr="00EF6BA5">
        <w:rPr>
          <w:i/>
          <w:iCs/>
        </w:rPr>
        <w:t>For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each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person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to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be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authorised,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a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churchwarden</w:t>
      </w:r>
      <w:r w:rsidR="00725D91">
        <w:rPr>
          <w:i/>
          <w:iCs/>
        </w:rPr>
        <w:t xml:space="preserve"> </w:t>
      </w:r>
      <w:r w:rsidRPr="00EF6BA5">
        <w:rPr>
          <w:i/>
          <w:iCs/>
        </w:rPr>
        <w:t>says:</w:t>
      </w:r>
    </w:p>
    <w:p w:rsidR="00EF6BA5" w:rsidRDefault="00EF6BA5" w:rsidP="00FC2B7C">
      <w:r>
        <w:t>I</w:t>
      </w:r>
      <w:r w:rsidR="00725D91">
        <w:t xml:space="preserve"> </w:t>
      </w:r>
      <w:r>
        <w:t>present</w:t>
      </w:r>
      <w:r w:rsidR="00725D91">
        <w:t xml:space="preserve"> </w:t>
      </w:r>
      <w:r>
        <w:t>N,M</w:t>
      </w:r>
      <w:r w:rsidR="00725D91">
        <w:t xml:space="preserve"> </w:t>
      </w:r>
      <w:r>
        <w:t>to</w:t>
      </w:r>
      <w:r w:rsidR="00725D91">
        <w:t xml:space="preserve"> </w:t>
      </w:r>
      <w:r>
        <w:t>share</w:t>
      </w:r>
      <w:r w:rsidR="00725D91">
        <w:t xml:space="preserve"> </w:t>
      </w:r>
      <w:r>
        <w:t>in</w:t>
      </w:r>
      <w:r w:rsidR="00725D91">
        <w:t xml:space="preserve"> </w:t>
      </w:r>
      <w:r>
        <w:t>the</w:t>
      </w:r>
      <w:r w:rsidR="00725D91">
        <w:t xml:space="preserve"> </w:t>
      </w:r>
      <w:r>
        <w:t>ministry</w:t>
      </w:r>
      <w:r w:rsidR="00725D91">
        <w:t xml:space="preserve"> </w:t>
      </w:r>
      <w:r>
        <w:t>and</w:t>
      </w:r>
      <w:r w:rsidR="00725D91">
        <w:t xml:space="preserve"> </w:t>
      </w:r>
      <w:r>
        <w:t>mission</w:t>
      </w:r>
      <w:r w:rsidR="00725D91">
        <w:t xml:space="preserve"> </w:t>
      </w:r>
      <w:r>
        <w:t>of</w:t>
      </w:r>
      <w:r w:rsidR="00725D91">
        <w:t xml:space="preserve"> </w:t>
      </w:r>
      <w:r>
        <w:t>this</w:t>
      </w:r>
      <w:r w:rsidR="00725D91">
        <w:t xml:space="preserve"> </w:t>
      </w:r>
      <w:r>
        <w:t>benefice</w:t>
      </w:r>
      <w:r w:rsidR="00725D91">
        <w:t xml:space="preserve"> </w:t>
      </w:r>
      <w:r>
        <w:t>/</w:t>
      </w:r>
      <w:r w:rsidR="00725D91">
        <w:t xml:space="preserve"> </w:t>
      </w:r>
      <w:r>
        <w:t>parish*</w:t>
      </w:r>
      <w:r w:rsidR="00725D91">
        <w:t xml:space="preserve"> </w:t>
      </w:r>
      <w:r>
        <w:t>as</w:t>
      </w:r>
      <w:r w:rsidR="00725D91">
        <w:t xml:space="preserve"> </w:t>
      </w:r>
      <w:r>
        <w:t>a</w:t>
      </w:r>
      <w:r w:rsidR="00725D91">
        <w:t xml:space="preserve"> </w:t>
      </w:r>
      <w:r w:rsidR="00FC2B7C">
        <w:t>Eucharistic Minister</w:t>
      </w:r>
    </w:p>
    <w:p w:rsidR="00EF6BA5" w:rsidRPr="00C9477E" w:rsidRDefault="00EF6BA5" w:rsidP="00EF6BA5">
      <w:pPr>
        <w:rPr>
          <w:i/>
          <w:iCs/>
        </w:rPr>
      </w:pPr>
      <w:r w:rsidRPr="00C9477E">
        <w:rPr>
          <w:i/>
          <w:iCs/>
        </w:rPr>
        <w:t>The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incumbent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addresses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those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to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be</w:t>
      </w:r>
      <w:r w:rsidR="00725D91" w:rsidRPr="00C9477E">
        <w:rPr>
          <w:i/>
          <w:iCs/>
        </w:rPr>
        <w:t xml:space="preserve"> </w:t>
      </w:r>
      <w:r w:rsidRPr="00C9477E">
        <w:rPr>
          <w:i/>
          <w:iCs/>
        </w:rPr>
        <w:t>authorised:</w:t>
      </w:r>
    </w:p>
    <w:p w:rsidR="0001622C" w:rsidRDefault="0001622C" w:rsidP="0001622C">
      <w:r>
        <w:t>In this ministry, you must be examples of Christian living in</w:t>
      </w:r>
      <w:r>
        <w:t xml:space="preserve"> </w:t>
      </w:r>
      <w:r>
        <w:t>faith and conduct; you must strive to grow in holiness through</w:t>
      </w:r>
      <w:r>
        <w:t xml:space="preserve"> </w:t>
      </w:r>
      <w:r>
        <w:t>this sacrament of unity and love.</w:t>
      </w:r>
      <w:r>
        <w:t xml:space="preserve"> </w:t>
      </w:r>
      <w:r>
        <w:t>Remember that, though many, we are one body because we</w:t>
      </w:r>
      <w:r>
        <w:t xml:space="preserve"> </w:t>
      </w:r>
      <w:r>
        <w:t>share the one bread and one cup.</w:t>
      </w:r>
      <w:r>
        <w:t xml:space="preserve"> </w:t>
      </w:r>
      <w:r>
        <w:t>As ministers of holy communion be, therefore, especially</w:t>
      </w:r>
      <w:r>
        <w:t xml:space="preserve"> </w:t>
      </w:r>
      <w:r>
        <w:t>observant of the Lord’s command to love your neighbour. For</w:t>
      </w:r>
      <w:r>
        <w:t xml:space="preserve"> </w:t>
      </w:r>
      <w:r>
        <w:t>when he gave his body as food to his disciples, he said to</w:t>
      </w:r>
      <w:r>
        <w:t xml:space="preserve"> </w:t>
      </w:r>
      <w:r>
        <w:t>them, “This is my commandment, that you should love one</w:t>
      </w:r>
      <w:r>
        <w:t xml:space="preserve"> </w:t>
      </w:r>
      <w:r>
        <w:t>another as I have loved you.”</w:t>
      </w:r>
      <w:bookmarkStart w:id="0" w:name="_GoBack"/>
      <w:bookmarkEnd w:id="0"/>
    </w:p>
    <w:p w:rsidR="0001622C" w:rsidRDefault="0001622C" w:rsidP="0001622C">
      <w:r>
        <w:t>I therefore ask:</w:t>
      </w:r>
    </w:p>
    <w:p w:rsidR="00FC2B7C" w:rsidRDefault="00FC2B7C" w:rsidP="00FC2B7C">
      <w:r>
        <w:t>Will you</w:t>
      </w:r>
      <w:r>
        <w:t xml:space="preserve"> to undertake the office of </w:t>
      </w:r>
      <w:r>
        <w:t xml:space="preserve">administering the sacrament of </w:t>
      </w:r>
      <w:r>
        <w:t>the Lord</w:t>
      </w:r>
      <w:r>
        <w:t>’s Body and Blood</w:t>
      </w:r>
      <w:r>
        <w:t xml:space="preserve"> to your</w:t>
      </w:r>
      <w:r>
        <w:t xml:space="preserve"> </w:t>
      </w:r>
      <w:r>
        <w:t xml:space="preserve">brothers and sisters, and so to serve to build up </w:t>
      </w:r>
      <w:r>
        <w:t xml:space="preserve">his </w:t>
      </w:r>
      <w:r>
        <w:t>Church?</w:t>
      </w:r>
    </w:p>
    <w:p w:rsidR="00FC2B7C" w:rsidRPr="00FC2B7C" w:rsidRDefault="00FC2B7C" w:rsidP="00FC2B7C">
      <w:pPr>
        <w:rPr>
          <w:b/>
          <w:bCs/>
        </w:rPr>
      </w:pPr>
      <w:r w:rsidRPr="00C9477E">
        <w:rPr>
          <w:b/>
          <w:bCs/>
        </w:rPr>
        <w:t>With the help of God,</w:t>
      </w:r>
      <w:r>
        <w:rPr>
          <w:b/>
          <w:bCs/>
        </w:rPr>
        <w:t xml:space="preserve"> I</w:t>
      </w:r>
      <w:r w:rsidRPr="00C9477E">
        <w:rPr>
          <w:b/>
          <w:bCs/>
        </w:rPr>
        <w:t xml:space="preserve"> will.</w:t>
      </w:r>
    </w:p>
    <w:p w:rsidR="00FC2B7C" w:rsidRDefault="00FC2B7C" w:rsidP="00FC2B7C">
      <w:r>
        <w:t xml:space="preserve">Are you resolved to administer the </w:t>
      </w:r>
      <w:r>
        <w:t>Holy E</w:t>
      </w:r>
      <w:r>
        <w:t>ucharist with utmost care and reverence?</w:t>
      </w:r>
    </w:p>
    <w:p w:rsidR="00EF6BA5" w:rsidRPr="00C9477E" w:rsidRDefault="00EF6BA5" w:rsidP="00FC2B7C">
      <w:pPr>
        <w:rPr>
          <w:b/>
          <w:bCs/>
        </w:rPr>
      </w:pPr>
      <w:r w:rsidRPr="00C9477E">
        <w:rPr>
          <w:b/>
          <w:bCs/>
        </w:rPr>
        <w:t>With</w:t>
      </w:r>
      <w:r w:rsidR="00725D91" w:rsidRPr="00C9477E">
        <w:rPr>
          <w:b/>
          <w:bCs/>
        </w:rPr>
        <w:t xml:space="preserve"> </w:t>
      </w:r>
      <w:r w:rsidRPr="00C9477E">
        <w:rPr>
          <w:b/>
          <w:bCs/>
        </w:rPr>
        <w:t>the</w:t>
      </w:r>
      <w:r w:rsidR="00725D91" w:rsidRPr="00C9477E">
        <w:rPr>
          <w:b/>
          <w:bCs/>
        </w:rPr>
        <w:t xml:space="preserve"> </w:t>
      </w:r>
      <w:r w:rsidRPr="00C9477E">
        <w:rPr>
          <w:b/>
          <w:bCs/>
        </w:rPr>
        <w:t>help</w:t>
      </w:r>
      <w:r w:rsidR="00725D91" w:rsidRPr="00C9477E">
        <w:rPr>
          <w:b/>
          <w:bCs/>
        </w:rPr>
        <w:t xml:space="preserve"> </w:t>
      </w:r>
      <w:r w:rsidRPr="00C9477E">
        <w:rPr>
          <w:b/>
          <w:bCs/>
        </w:rPr>
        <w:t>of</w:t>
      </w:r>
      <w:r w:rsidR="00725D91" w:rsidRPr="00C9477E">
        <w:rPr>
          <w:b/>
          <w:bCs/>
        </w:rPr>
        <w:t xml:space="preserve"> </w:t>
      </w:r>
      <w:r w:rsidRPr="00C9477E">
        <w:rPr>
          <w:b/>
          <w:bCs/>
        </w:rPr>
        <w:t>God,</w:t>
      </w:r>
      <w:r w:rsidR="00725D91" w:rsidRPr="00C9477E">
        <w:rPr>
          <w:b/>
          <w:bCs/>
        </w:rPr>
        <w:t xml:space="preserve"> </w:t>
      </w:r>
      <w:r w:rsidR="00FC2B7C">
        <w:rPr>
          <w:b/>
          <w:bCs/>
        </w:rPr>
        <w:t>I</w:t>
      </w:r>
      <w:r w:rsidR="00725D91" w:rsidRPr="00C9477E">
        <w:rPr>
          <w:b/>
          <w:bCs/>
        </w:rPr>
        <w:t xml:space="preserve"> </w:t>
      </w:r>
      <w:r w:rsidRPr="00C9477E">
        <w:rPr>
          <w:b/>
          <w:bCs/>
        </w:rPr>
        <w:t>will.</w:t>
      </w:r>
    </w:p>
    <w:p w:rsidR="009245E4" w:rsidRDefault="009245E4" w:rsidP="0001622C">
      <w:r>
        <w:t>My sisters and brothers, le</w:t>
      </w:r>
      <w:r w:rsidR="0001622C">
        <w:t>t us now ask God to bless these Eucharistic M</w:t>
      </w:r>
      <w:r>
        <w:t>insters, that they may serve him faithfully in this benefice / parish*.</w:t>
      </w:r>
    </w:p>
    <w:p w:rsidR="009245E4" w:rsidRPr="00C9477E" w:rsidRDefault="009245E4" w:rsidP="00F51166">
      <w:pPr>
        <w:rPr>
          <w:i/>
          <w:iCs/>
        </w:rPr>
      </w:pPr>
      <w:r w:rsidRPr="00C9477E">
        <w:rPr>
          <w:i/>
          <w:iCs/>
        </w:rPr>
        <w:t>Silent prayer</w:t>
      </w:r>
    </w:p>
    <w:p w:rsidR="00C9477E" w:rsidRDefault="00C9477E" w:rsidP="00A87690">
      <w:pPr>
        <w:pStyle w:val="Heading2"/>
      </w:pPr>
      <w:r>
        <w:t xml:space="preserve">Blessing of </w:t>
      </w:r>
      <w:r w:rsidR="00A87690">
        <w:t>Eucharistic Ministers</w:t>
      </w:r>
    </w:p>
    <w:p w:rsidR="00A87690" w:rsidRDefault="00A87690" w:rsidP="00A87690">
      <w:r>
        <w:t>Merciful Father,</w:t>
      </w:r>
      <w:r>
        <w:br/>
      </w:r>
      <w:r>
        <w:t>creator and guide of your family,</w:t>
      </w:r>
      <w:r>
        <w:br/>
      </w:r>
      <w:r>
        <w:t xml:space="preserve">bless + </w:t>
      </w:r>
      <w:r>
        <w:t xml:space="preserve">these </w:t>
      </w:r>
      <w:r>
        <w:t>our brothers and sisters</w:t>
      </w:r>
      <w:r>
        <w:t>.</w:t>
      </w:r>
      <w:r>
        <w:br/>
      </w:r>
      <w:r>
        <w:t xml:space="preserve">May they faithfully </w:t>
      </w:r>
      <w:r>
        <w:t>share</w:t>
      </w:r>
      <w:r>
        <w:t xml:space="preserve"> the bread of life</w:t>
      </w:r>
      <w:r>
        <w:t xml:space="preserve"> </w:t>
      </w:r>
      <w:r>
        <w:br/>
        <w:t>and the cup of salvation,</w:t>
      </w:r>
      <w:r>
        <w:br/>
        <w:t>always discerning the body of Christ.</w:t>
      </w:r>
      <w:r>
        <w:br/>
      </w:r>
      <w:r>
        <w:t>Strengthened by this sacrament,</w:t>
      </w:r>
      <w:r>
        <w:br/>
      </w:r>
      <w:r>
        <w:t>may they come at last to the banquet of heaven.</w:t>
      </w:r>
      <w:r>
        <w:br/>
      </w:r>
      <w:r>
        <w:t>We ask this through Christ our Lord.</w:t>
      </w:r>
    </w:p>
    <w:p w:rsidR="009245E4" w:rsidRPr="00C9477E" w:rsidRDefault="009245E4" w:rsidP="00A87690">
      <w:pPr>
        <w:rPr>
          <w:b/>
          <w:bCs/>
        </w:rPr>
      </w:pPr>
      <w:r w:rsidRPr="00C9477E">
        <w:rPr>
          <w:b/>
          <w:bCs/>
        </w:rPr>
        <w:t>Amen</w:t>
      </w:r>
    </w:p>
    <w:p w:rsidR="00F51166" w:rsidRPr="00C9477E" w:rsidRDefault="00C9477E" w:rsidP="00A87690">
      <w:pPr>
        <w:rPr>
          <w:i/>
          <w:iCs/>
        </w:rPr>
      </w:pPr>
      <w:r w:rsidRPr="00C9477E">
        <w:rPr>
          <w:i/>
          <w:iCs/>
        </w:rPr>
        <w:t xml:space="preserve">The incumbent hands each </w:t>
      </w:r>
      <w:r w:rsidR="00A87690">
        <w:rPr>
          <w:i/>
          <w:iCs/>
        </w:rPr>
        <w:t>Eucharistic minister</w:t>
      </w:r>
      <w:r w:rsidRPr="00C9477E">
        <w:rPr>
          <w:i/>
          <w:iCs/>
        </w:rPr>
        <w:t xml:space="preserve"> their certificate of authorisation, and shakes their hand. When all have been presented, the incumbent invites the congregation to welcome and affirm their new </w:t>
      </w:r>
      <w:r w:rsidR="00A87690">
        <w:rPr>
          <w:i/>
          <w:iCs/>
        </w:rPr>
        <w:t>ministers</w:t>
      </w:r>
      <w:r w:rsidRPr="00C9477E">
        <w:rPr>
          <w:i/>
          <w:iCs/>
        </w:rPr>
        <w:t xml:space="preserve"> by applause.</w:t>
      </w:r>
    </w:p>
    <w:p w:rsidR="00C9477E" w:rsidRPr="00C9477E" w:rsidRDefault="00C9477E" w:rsidP="00C9477E">
      <w:pPr>
        <w:rPr>
          <w:i/>
          <w:iCs/>
        </w:rPr>
      </w:pPr>
      <w:r w:rsidRPr="00C9477E">
        <w:rPr>
          <w:i/>
          <w:iCs/>
        </w:rPr>
        <w:lastRenderedPageBreak/>
        <w:t>All stand</w:t>
      </w:r>
    </w:p>
    <w:p w:rsidR="00C9477E" w:rsidRDefault="00C9477E" w:rsidP="00C9477E">
      <w:pPr>
        <w:pStyle w:val="Heading2"/>
      </w:pPr>
      <w:r>
        <w:t>The Peace</w:t>
      </w:r>
    </w:p>
    <w:p w:rsidR="00C9477E" w:rsidRDefault="00C9477E" w:rsidP="00C9477E">
      <w:r>
        <w:t>We are the body of Christ.</w:t>
      </w:r>
      <w:r>
        <w:br/>
      </w:r>
      <w:r>
        <w:t>In the one Spirit we were all baptized into one body.</w:t>
      </w:r>
      <w:r>
        <w:br/>
      </w:r>
      <w:r>
        <w:t>Let us then pursue all that makes for peace</w:t>
      </w:r>
      <w:r>
        <w:t xml:space="preserve"> </w:t>
      </w:r>
      <w:r>
        <w:br/>
      </w:r>
      <w:r>
        <w:t>and builds up our common life.</w:t>
      </w:r>
    </w:p>
    <w:p w:rsidR="00C9477E" w:rsidRDefault="00C9477E" w:rsidP="00C9477E">
      <w:r>
        <w:t>The peace of the Lord be always with you</w:t>
      </w:r>
    </w:p>
    <w:p w:rsidR="00F51166" w:rsidRPr="00C9477E" w:rsidRDefault="00C9477E" w:rsidP="00F51166">
      <w:pPr>
        <w:rPr>
          <w:i/>
          <w:iCs/>
        </w:rPr>
      </w:pPr>
      <w:r w:rsidRPr="00C9477E">
        <w:rPr>
          <w:i/>
          <w:iCs/>
        </w:rPr>
        <w:t>The service resumes with the offertory</w:t>
      </w:r>
    </w:p>
    <w:p w:rsidR="00C9477E" w:rsidRDefault="00C9477E" w:rsidP="00F51166"/>
    <w:p w:rsidR="00F51166" w:rsidRDefault="00C9477E" w:rsidP="00C9477E">
      <w:r w:rsidRPr="00C9477E">
        <w:rPr>
          <w:i/>
          <w:iCs/>
        </w:rPr>
        <w:t>* Delete / amend as appropriate</w:t>
      </w:r>
    </w:p>
    <w:p w:rsidR="00725D91" w:rsidRPr="0006417C" w:rsidRDefault="00725D91" w:rsidP="00725D91"/>
    <w:sectPr w:rsidR="00725D91" w:rsidRPr="0006417C" w:rsidSect="00F0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7C"/>
    <w:rsid w:val="0001622C"/>
    <w:rsid w:val="0006417C"/>
    <w:rsid w:val="00164563"/>
    <w:rsid w:val="001F2B80"/>
    <w:rsid w:val="003B0DA8"/>
    <w:rsid w:val="00406EAF"/>
    <w:rsid w:val="00564B4A"/>
    <w:rsid w:val="00682F33"/>
    <w:rsid w:val="006D1304"/>
    <w:rsid w:val="00725D91"/>
    <w:rsid w:val="007364C9"/>
    <w:rsid w:val="00823AD2"/>
    <w:rsid w:val="008372F1"/>
    <w:rsid w:val="008549B9"/>
    <w:rsid w:val="00906C2F"/>
    <w:rsid w:val="009245E4"/>
    <w:rsid w:val="009423EF"/>
    <w:rsid w:val="00A87690"/>
    <w:rsid w:val="00AA5BA2"/>
    <w:rsid w:val="00B839CA"/>
    <w:rsid w:val="00BA540C"/>
    <w:rsid w:val="00C3329B"/>
    <w:rsid w:val="00C9477E"/>
    <w:rsid w:val="00CF1922"/>
    <w:rsid w:val="00CF589E"/>
    <w:rsid w:val="00D51809"/>
    <w:rsid w:val="00EA28BE"/>
    <w:rsid w:val="00EF6BA5"/>
    <w:rsid w:val="00F06312"/>
    <w:rsid w:val="00F51166"/>
    <w:rsid w:val="00F93D52"/>
    <w:rsid w:val="00FC2B7C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6D6E1-FD34-437D-9CE3-02483439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47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4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C9F1E901.dotm</Template>
  <TotalTime>70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5</cp:revision>
  <dcterms:created xsi:type="dcterms:W3CDTF">2017-02-14T13:24:00Z</dcterms:created>
  <dcterms:modified xsi:type="dcterms:W3CDTF">2017-02-14T14:34:00Z</dcterms:modified>
</cp:coreProperties>
</file>